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11C" w:rsidRPr="00991FBF" w:rsidRDefault="008B011C" w:rsidP="00BA6B9E">
      <w:pPr>
        <w:pStyle w:val="PlainText"/>
      </w:pPr>
    </w:p>
    <w:p w:rsidR="008B011C" w:rsidRPr="00991FBF" w:rsidRDefault="008B011C" w:rsidP="00BA6B9E">
      <w:pPr>
        <w:pStyle w:val="PlainText"/>
      </w:pPr>
      <w:r w:rsidRPr="00991FBF">
        <w:t xml:space="preserve">                         ДОТРИМАННЯ НОРМАТИВЎВ</w:t>
      </w:r>
    </w:p>
    <w:p w:rsidR="008B011C" w:rsidRPr="00991FBF" w:rsidRDefault="008B011C" w:rsidP="00BA6B9E">
      <w:pPr>
        <w:pStyle w:val="PlainText"/>
      </w:pPr>
      <w:r w:rsidRPr="00991FBF">
        <w:t xml:space="preserve">                        (после 01.03.2014 р.)</w:t>
      </w:r>
    </w:p>
    <w:p w:rsidR="008B011C" w:rsidRPr="00991FBF" w:rsidRDefault="008B011C" w:rsidP="00BA6B9E">
      <w:pPr>
        <w:pStyle w:val="PlainText"/>
      </w:pPr>
      <w:r w:rsidRPr="00991FBF">
        <w:t xml:space="preserve">                      ДЎЯЛЬНОСТЎ КРЕДИТНИХ СПЎЛОК</w:t>
      </w:r>
    </w:p>
    <w:p w:rsidR="008B011C" w:rsidRPr="00991FBF" w:rsidRDefault="008B011C" w:rsidP="00BA6B9E">
      <w:pPr>
        <w:pStyle w:val="PlainText"/>
      </w:pPr>
      <w:r w:rsidRPr="00991FBF">
        <w:t xml:space="preserve">                         Станом на 31.12.2017 р.        </w:t>
      </w:r>
    </w:p>
    <w:p w:rsidR="008B011C" w:rsidRPr="00991FBF" w:rsidRDefault="008B011C" w:rsidP="00BA6B9E">
      <w:pPr>
        <w:pStyle w:val="PlainText"/>
      </w:pPr>
    </w:p>
    <w:p w:rsidR="008B011C" w:rsidRPr="00991FBF" w:rsidRDefault="008B011C" w:rsidP="00BA6B9E">
      <w:pPr>
        <w:pStyle w:val="PlainText"/>
      </w:pPr>
      <w:r w:rsidRPr="00991FBF">
        <w:t xml:space="preserve">                        КРЕДИТНА СПЎЛКА "КРЕДИТ-СОЮЗ"                  </w:t>
      </w:r>
    </w:p>
    <w:p w:rsidR="008B011C" w:rsidRPr="00991FBF" w:rsidRDefault="008B011C" w:rsidP="00BA6B9E">
      <w:pPr>
        <w:pStyle w:val="PlainText"/>
      </w:pPr>
      <w:r w:rsidRPr="00991FBF">
        <w:t xml:space="preserve">                                                                       </w:t>
      </w:r>
    </w:p>
    <w:p w:rsidR="008B011C" w:rsidRPr="00991FBF" w:rsidRDefault="008B011C" w:rsidP="00BA6B9E">
      <w:pPr>
        <w:pStyle w:val="PlainText"/>
      </w:pPr>
      <w:r w:rsidRPr="00991FBF">
        <w:t xml:space="preserve">      ─────────────────────────────────────────────────────────────────</w:t>
      </w:r>
    </w:p>
    <w:p w:rsidR="008B011C" w:rsidRPr="00991FBF" w:rsidRDefault="008B011C" w:rsidP="00BA6B9E">
      <w:pPr>
        <w:pStyle w:val="PlainText"/>
      </w:pPr>
      <w:r w:rsidRPr="00991FBF">
        <w:t xml:space="preserve">                         (повна назва кредитно∙ спўлки)</w:t>
      </w:r>
    </w:p>
    <w:p w:rsidR="008B011C" w:rsidRPr="00991FBF" w:rsidRDefault="008B011C" w:rsidP="00BA6B9E">
      <w:pPr>
        <w:pStyle w:val="PlainText"/>
      </w:pPr>
      <w:r w:rsidRPr="00991FBF">
        <w:t xml:space="preserve">     ┌──────┬─────────────────────────┬──────────┬──────────┬──────────┐</w:t>
      </w:r>
    </w:p>
    <w:p w:rsidR="008B011C" w:rsidRPr="00991FBF" w:rsidRDefault="008B011C" w:rsidP="00BA6B9E">
      <w:pPr>
        <w:pStyle w:val="PlainText"/>
      </w:pPr>
      <w:r w:rsidRPr="00991FBF">
        <w:t xml:space="preserve">     │Номер │         Назва           │Нормативне│ Фактичне │Дотримання│</w:t>
      </w:r>
    </w:p>
    <w:p w:rsidR="008B011C" w:rsidRPr="00991FBF" w:rsidRDefault="008B011C" w:rsidP="00BA6B9E">
      <w:pPr>
        <w:pStyle w:val="PlainText"/>
      </w:pPr>
      <w:r w:rsidRPr="00991FBF">
        <w:t xml:space="preserve">     │пункту│                         │ значення │ значення │          │</w:t>
      </w:r>
    </w:p>
    <w:p w:rsidR="008B011C" w:rsidRPr="00991FBF" w:rsidRDefault="008B011C" w:rsidP="00BA6B9E">
      <w:pPr>
        <w:pStyle w:val="PlainText"/>
      </w:pPr>
      <w:r w:rsidRPr="00991FBF">
        <w:t xml:space="preserve">     │полож.│                         │    %%    │    %%    │          │</w:t>
      </w:r>
    </w:p>
    <w:p w:rsidR="008B011C" w:rsidRPr="00991FBF" w:rsidRDefault="008B011C" w:rsidP="00BA6B9E">
      <w:pPr>
        <w:pStyle w:val="PlainText"/>
      </w:pPr>
      <w:r w:rsidRPr="00991FBF">
        <w:t xml:space="preserve">     ├──────┼─────────────────────────┼──────────┼──────────┼──────────┤</w:t>
      </w:r>
    </w:p>
    <w:p w:rsidR="008B011C" w:rsidRPr="00991FBF" w:rsidRDefault="008B011C" w:rsidP="00BA6B9E">
      <w:pPr>
        <w:pStyle w:val="PlainText"/>
      </w:pPr>
      <w:r w:rsidRPr="00991FBF">
        <w:t xml:space="preserve">     │      │Група нормативўв         │  Група 1 │     X    │     X    │</w:t>
      </w:r>
    </w:p>
    <w:p w:rsidR="008B011C" w:rsidRPr="00991FBF" w:rsidRDefault="008B011C" w:rsidP="00BA6B9E">
      <w:pPr>
        <w:pStyle w:val="PlainText"/>
      </w:pPr>
      <w:r w:rsidRPr="00991FBF">
        <w:t xml:space="preserve">     ├──────┼─────────────────────────┼──────────┼──────────┼──────────┤</w:t>
      </w:r>
    </w:p>
    <w:p w:rsidR="008B011C" w:rsidRPr="00991FBF" w:rsidRDefault="008B011C" w:rsidP="00BA6B9E">
      <w:pPr>
        <w:pStyle w:val="PlainText"/>
      </w:pPr>
      <w:r w:rsidRPr="00991FBF">
        <w:t xml:space="preserve">     │2.2.1.│Достатнўсть капиталу     │     10.0 │    218.3 │      Так │</w:t>
      </w:r>
    </w:p>
    <w:p w:rsidR="008B011C" w:rsidRPr="00991FBF" w:rsidRDefault="008B011C" w:rsidP="00BA6B9E">
      <w:pPr>
        <w:pStyle w:val="PlainText"/>
      </w:pPr>
      <w:r w:rsidRPr="00991FBF">
        <w:t xml:space="preserve">     ├──────┼─────────────────────────┼──────────┼──────────┼──────────┤</w:t>
      </w:r>
    </w:p>
    <w:p w:rsidR="008B011C" w:rsidRPr="00991FBF" w:rsidRDefault="008B011C" w:rsidP="00BA6B9E">
      <w:pPr>
        <w:pStyle w:val="PlainText"/>
      </w:pPr>
      <w:r w:rsidRPr="00991FBF">
        <w:t xml:space="preserve">     │2.2.2.│Коефўцўїнт               │      8.0 │     72.7 │      Так │</w:t>
      </w:r>
    </w:p>
    <w:p w:rsidR="008B011C" w:rsidRPr="00991FBF" w:rsidRDefault="008B011C" w:rsidP="00BA6B9E">
      <w:pPr>
        <w:pStyle w:val="PlainText"/>
      </w:pPr>
      <w:r w:rsidRPr="00991FBF">
        <w:t xml:space="preserve">     │      │платўжоспроможностў      │          │          │          │</w:t>
      </w:r>
    </w:p>
    <w:p w:rsidR="008B011C" w:rsidRPr="00991FBF" w:rsidRDefault="008B011C" w:rsidP="00BA6B9E">
      <w:pPr>
        <w:pStyle w:val="PlainText"/>
      </w:pPr>
      <w:r w:rsidRPr="00991FBF">
        <w:t xml:space="preserve">     ├──────┼─────────────────────────┼──────────┼──────────┼──────────┤</w:t>
      </w:r>
    </w:p>
    <w:p w:rsidR="008B011C" w:rsidRPr="00991FBF" w:rsidRDefault="008B011C" w:rsidP="00BA6B9E">
      <w:pPr>
        <w:pStyle w:val="PlainText"/>
      </w:pPr>
      <w:r w:rsidRPr="00991FBF">
        <w:t xml:space="preserve">     │2.2.2.│Платўжоспроможность      │     10.0 │     10.0 │      Так │</w:t>
      </w:r>
    </w:p>
    <w:p w:rsidR="008B011C" w:rsidRPr="00991FBF" w:rsidRDefault="008B011C" w:rsidP="00BA6B9E">
      <w:pPr>
        <w:pStyle w:val="PlainText"/>
      </w:pPr>
      <w:r w:rsidRPr="00991FBF">
        <w:t xml:space="preserve">     │      │зобов'язання             │          │          │          │</w:t>
      </w:r>
    </w:p>
    <w:p w:rsidR="008B011C" w:rsidRPr="00991FBF" w:rsidRDefault="008B011C" w:rsidP="00BA6B9E">
      <w:pPr>
        <w:pStyle w:val="PlainText"/>
      </w:pPr>
      <w:r w:rsidRPr="00991FBF">
        <w:t xml:space="preserve">     ├──────┼─────────────────────────┼──────────┼──────────┼──────────┤</w:t>
      </w:r>
    </w:p>
    <w:p w:rsidR="008B011C" w:rsidRPr="00991FBF" w:rsidRDefault="008B011C" w:rsidP="00BA6B9E">
      <w:pPr>
        <w:pStyle w:val="PlainText"/>
      </w:pPr>
      <w:r w:rsidRPr="00991FBF">
        <w:t xml:space="preserve">     │2.2.2.│Платўжоспроможность      │     25.0 │          │      Так │</w:t>
      </w:r>
    </w:p>
    <w:p w:rsidR="008B011C" w:rsidRPr="00991FBF" w:rsidRDefault="008B011C" w:rsidP="00BA6B9E">
      <w:pPr>
        <w:pStyle w:val="PlainText"/>
      </w:pPr>
      <w:r w:rsidRPr="00991FBF">
        <w:t xml:space="preserve">     │      │збитки                   │          │          │          │</w:t>
      </w:r>
    </w:p>
    <w:p w:rsidR="008B011C" w:rsidRPr="00991FBF" w:rsidRDefault="008B011C" w:rsidP="00BA6B9E">
      <w:pPr>
        <w:pStyle w:val="PlainText"/>
      </w:pPr>
      <w:r w:rsidRPr="00991FBF">
        <w:t xml:space="preserve">     ├──────┼─────────────────────────┼──────────┼──────────┼──────────┤</w:t>
      </w:r>
    </w:p>
    <w:p w:rsidR="008B011C" w:rsidRPr="00991FBF" w:rsidRDefault="008B011C" w:rsidP="00BA6B9E">
      <w:pPr>
        <w:pStyle w:val="PlainText"/>
      </w:pPr>
      <w:r w:rsidRPr="00991FBF">
        <w:t xml:space="preserve">     │2.2.3.│Резервний капўтал        │     15.0 │     55.0 │      Так │</w:t>
      </w:r>
    </w:p>
    <w:p w:rsidR="008B011C" w:rsidRPr="00991FBF" w:rsidRDefault="008B011C" w:rsidP="00BA6B9E">
      <w:pPr>
        <w:pStyle w:val="PlainText"/>
      </w:pPr>
      <w:r w:rsidRPr="00991FBF">
        <w:t xml:space="preserve">     ├──────┼─────────────────────────┼──────────┼──────────┼──────────┤</w:t>
      </w:r>
    </w:p>
    <w:p w:rsidR="008B011C" w:rsidRPr="00991FBF" w:rsidRDefault="008B011C" w:rsidP="00BA6B9E">
      <w:pPr>
        <w:pStyle w:val="PlainText"/>
      </w:pPr>
      <w:r w:rsidRPr="00991FBF">
        <w:t xml:space="preserve">     │2.2.4.│Мўнўмальний нормативний  │      3.0 │    216.6 │      Так │</w:t>
      </w:r>
    </w:p>
    <w:p w:rsidR="008B011C" w:rsidRPr="00991FBF" w:rsidRDefault="008B011C" w:rsidP="00BA6B9E">
      <w:pPr>
        <w:pStyle w:val="PlainText"/>
      </w:pPr>
      <w:r w:rsidRPr="00991FBF">
        <w:t xml:space="preserve">     │      │резервний капўтал        │          │          │          │</w:t>
      </w:r>
    </w:p>
    <w:p w:rsidR="008B011C" w:rsidRPr="00991FBF" w:rsidRDefault="008B011C" w:rsidP="00BA6B9E">
      <w:pPr>
        <w:pStyle w:val="PlainText"/>
      </w:pPr>
      <w:r w:rsidRPr="00991FBF">
        <w:t xml:space="preserve">     ├──────┼─────────────────────────┼──────────┼──────────┼──────────┤</w:t>
      </w:r>
    </w:p>
    <w:p w:rsidR="008B011C" w:rsidRPr="00991FBF" w:rsidRDefault="008B011C" w:rsidP="00BA6B9E">
      <w:pPr>
        <w:pStyle w:val="PlainText"/>
      </w:pPr>
      <w:r w:rsidRPr="00991FBF">
        <w:t xml:space="preserve">     │2.2.4.│Розмўщення нормативного  │ 536433.9 │ 536433.9 │      Так │</w:t>
      </w:r>
    </w:p>
    <w:p w:rsidR="008B011C" w:rsidRPr="00991FBF" w:rsidRDefault="008B011C" w:rsidP="00BA6B9E">
      <w:pPr>
        <w:pStyle w:val="PlainText"/>
      </w:pPr>
      <w:r w:rsidRPr="00991FBF">
        <w:t xml:space="preserve">     │      │резервного капўталу      │          │          │          │</w:t>
      </w:r>
    </w:p>
    <w:p w:rsidR="008B011C" w:rsidRPr="00991FBF" w:rsidRDefault="008B011C" w:rsidP="00BA6B9E">
      <w:pPr>
        <w:pStyle w:val="PlainText"/>
      </w:pPr>
      <w:r w:rsidRPr="00991FBF">
        <w:t xml:space="preserve">     │      │Можливо розмўстити на:   │          │          │          │</w:t>
      </w:r>
    </w:p>
    <w:p w:rsidR="008B011C" w:rsidRPr="00991FBF" w:rsidRDefault="008B011C" w:rsidP="00BA6B9E">
      <w:pPr>
        <w:pStyle w:val="PlainText"/>
      </w:pPr>
      <w:r w:rsidRPr="00991FBF">
        <w:t xml:space="preserve">     │      │- р/р                    │        X │        X │        X │</w:t>
      </w:r>
    </w:p>
    <w:p w:rsidR="008B011C" w:rsidRPr="00991FBF" w:rsidRDefault="008B011C" w:rsidP="00BA6B9E">
      <w:pPr>
        <w:pStyle w:val="PlainText"/>
      </w:pPr>
      <w:r w:rsidRPr="00991FBF">
        <w:t xml:space="preserve">     │      │- депозит                │        X │        X │        X │</w:t>
      </w:r>
    </w:p>
    <w:p w:rsidR="008B011C" w:rsidRPr="00991FBF" w:rsidRDefault="008B011C" w:rsidP="00BA6B9E">
      <w:pPr>
        <w:pStyle w:val="PlainText"/>
      </w:pPr>
      <w:r w:rsidRPr="00991FBF">
        <w:t xml:space="preserve">     │      │- ОКС                    │        X │        X │        X │</w:t>
      </w:r>
    </w:p>
    <w:p w:rsidR="008B011C" w:rsidRPr="00991FBF" w:rsidRDefault="008B011C" w:rsidP="00BA6B9E">
      <w:pPr>
        <w:pStyle w:val="PlainText"/>
      </w:pPr>
      <w:r w:rsidRPr="00991FBF">
        <w:t xml:space="preserve">     │      │- ЦП                     │        X │        X │        X │</w:t>
      </w:r>
    </w:p>
    <w:p w:rsidR="008B011C" w:rsidRPr="00991FBF" w:rsidRDefault="008B011C" w:rsidP="00BA6B9E">
      <w:pPr>
        <w:pStyle w:val="PlainText"/>
      </w:pPr>
      <w:r w:rsidRPr="00991FBF">
        <w:t xml:space="preserve">     ├──────┼─────────────────────────┼──────────┼──────────┼──────────┤</w:t>
      </w:r>
    </w:p>
    <w:p w:rsidR="008B011C" w:rsidRPr="00991FBF" w:rsidRDefault="008B011C" w:rsidP="00BA6B9E">
      <w:pPr>
        <w:pStyle w:val="PlainText"/>
      </w:pPr>
      <w:r w:rsidRPr="00991FBF">
        <w:t xml:space="preserve">     │2.2.5.│Розподўл на пай          │    X     │    X     │      Так │</w:t>
      </w:r>
    </w:p>
    <w:p w:rsidR="008B011C" w:rsidRPr="00991FBF" w:rsidRDefault="008B011C" w:rsidP="00BA6B9E">
      <w:pPr>
        <w:pStyle w:val="PlainText"/>
      </w:pPr>
      <w:r w:rsidRPr="00991FBF">
        <w:t xml:space="preserve">     ├──────┼─────────────────────────┼──────────┼──────────┼──────────┤</w:t>
      </w:r>
    </w:p>
    <w:p w:rsidR="008B011C" w:rsidRPr="00991FBF" w:rsidRDefault="008B011C" w:rsidP="00BA6B9E">
      <w:pPr>
        <w:pStyle w:val="PlainText"/>
      </w:pPr>
      <w:r w:rsidRPr="00991FBF">
        <w:t xml:space="preserve">     │3.1.  │Проблемнў кредити до     │      8.0 │          │      Так │</w:t>
      </w:r>
    </w:p>
    <w:p w:rsidR="008B011C" w:rsidRPr="00991FBF" w:rsidRDefault="008B011C" w:rsidP="00BA6B9E">
      <w:pPr>
        <w:pStyle w:val="PlainText"/>
      </w:pPr>
      <w:r w:rsidRPr="00991FBF">
        <w:t xml:space="preserve">     │      │кредитўв                 │          │          │          │</w:t>
      </w:r>
    </w:p>
    <w:p w:rsidR="008B011C" w:rsidRPr="00991FBF" w:rsidRDefault="008B011C" w:rsidP="00BA6B9E">
      <w:pPr>
        <w:pStyle w:val="PlainText"/>
      </w:pPr>
      <w:r w:rsidRPr="00991FBF">
        <w:t xml:space="preserve">     ├──────┼─────────────────────────┼──────────┼──────────┼──────────┤</w:t>
      </w:r>
    </w:p>
    <w:p w:rsidR="008B011C" w:rsidRPr="00991FBF" w:rsidRDefault="008B011C" w:rsidP="00BA6B9E">
      <w:pPr>
        <w:pStyle w:val="PlainText"/>
      </w:pPr>
      <w:r w:rsidRPr="00991FBF">
        <w:t xml:space="preserve">     │3.2.1.│Максимальний кредит      │     20.0 │     X    │     X    │</w:t>
      </w:r>
    </w:p>
    <w:p w:rsidR="008B011C" w:rsidRPr="00991FBF" w:rsidRDefault="008B011C" w:rsidP="00BA6B9E">
      <w:pPr>
        <w:pStyle w:val="PlainText"/>
      </w:pPr>
      <w:r w:rsidRPr="00991FBF">
        <w:t xml:space="preserve">     ├──────┼─────────────────────────┼──────────┼──────────┼──────────┤</w:t>
      </w:r>
    </w:p>
    <w:p w:rsidR="008B011C" w:rsidRPr="00991FBF" w:rsidRDefault="008B011C" w:rsidP="00BA6B9E">
      <w:pPr>
        <w:pStyle w:val="PlainText"/>
      </w:pPr>
      <w:r w:rsidRPr="00991FBF">
        <w:t xml:space="preserve">     │3.2.2.│Максим. залишок кредиту  │     25.0 │          │      Так │</w:t>
      </w:r>
    </w:p>
    <w:p w:rsidR="008B011C" w:rsidRPr="00991FBF" w:rsidRDefault="008B011C" w:rsidP="00BA6B9E">
      <w:pPr>
        <w:pStyle w:val="PlainText"/>
      </w:pPr>
      <w:r w:rsidRPr="00991FBF">
        <w:t xml:space="preserve">     ├──────┼─────────────────────────┼──────────┼──────────┼──────────┤</w:t>
      </w:r>
    </w:p>
    <w:p w:rsidR="008B011C" w:rsidRPr="00991FBF" w:rsidRDefault="008B011C" w:rsidP="00BA6B9E">
      <w:pPr>
        <w:pStyle w:val="PlainText"/>
      </w:pPr>
      <w:r w:rsidRPr="00991FBF">
        <w:t xml:space="preserve">     │3.2.3.│Великў ризики            │     80.0 │          │      Так │</w:t>
      </w:r>
    </w:p>
    <w:p w:rsidR="008B011C" w:rsidRPr="00991FBF" w:rsidRDefault="008B011C" w:rsidP="00BA6B9E">
      <w:pPr>
        <w:pStyle w:val="PlainText"/>
      </w:pPr>
      <w:r w:rsidRPr="00991FBF">
        <w:t xml:space="preserve">     ├──────┼─────────────────────────┼──────────┼──────────┼──────────┤</w:t>
      </w:r>
    </w:p>
    <w:p w:rsidR="008B011C" w:rsidRPr="00991FBF" w:rsidRDefault="008B011C" w:rsidP="00BA6B9E">
      <w:pPr>
        <w:pStyle w:val="PlainText"/>
      </w:pPr>
      <w:r w:rsidRPr="00991FBF">
        <w:t xml:space="preserve">     │3.2.4.│Кошти вўд юросўб         │     50.0 │          │      Так │</w:t>
      </w:r>
    </w:p>
    <w:p w:rsidR="008B011C" w:rsidRPr="00991FBF" w:rsidRDefault="008B011C" w:rsidP="00BA6B9E">
      <w:pPr>
        <w:pStyle w:val="PlainText"/>
      </w:pPr>
      <w:r w:rsidRPr="00991FBF">
        <w:t xml:space="preserve">     ├──────┼─────────────────────────┼──────────┼──────────┼──────────┤</w:t>
      </w:r>
    </w:p>
    <w:p w:rsidR="008B011C" w:rsidRPr="00991FBF" w:rsidRDefault="008B011C" w:rsidP="00BA6B9E">
      <w:pPr>
        <w:pStyle w:val="PlainText"/>
      </w:pPr>
      <w:r w:rsidRPr="00991FBF">
        <w:t xml:space="preserve">     │3.2.5.│Зобов'язання перед членом│     10.0 │      0.3 │      Так │</w:t>
      </w:r>
    </w:p>
    <w:p w:rsidR="008B011C" w:rsidRPr="00991FBF" w:rsidRDefault="008B011C" w:rsidP="00BA6B9E">
      <w:pPr>
        <w:pStyle w:val="PlainText"/>
      </w:pPr>
      <w:r w:rsidRPr="00991FBF">
        <w:t xml:space="preserve">     ├──────┼─────────────────────────┼──────────┼──────────┼──────────┤</w:t>
      </w:r>
    </w:p>
    <w:p w:rsidR="008B011C" w:rsidRPr="00991FBF" w:rsidRDefault="008B011C" w:rsidP="00BA6B9E">
      <w:pPr>
        <w:pStyle w:val="PlainText"/>
      </w:pPr>
      <w:r w:rsidRPr="00991FBF">
        <w:t xml:space="preserve">     │3.2.6.│Зоб. перед 3-ми особами  │    100.0 │          │      Так │</w:t>
      </w:r>
    </w:p>
    <w:p w:rsidR="008B011C" w:rsidRPr="00991FBF" w:rsidRDefault="008B011C" w:rsidP="00BA6B9E">
      <w:pPr>
        <w:pStyle w:val="PlainText"/>
      </w:pPr>
      <w:r w:rsidRPr="00991FBF">
        <w:t xml:space="preserve">     ├──────┼─────────────────────────┼──────────┼──────────┼──────────┤</w:t>
      </w:r>
    </w:p>
    <w:p w:rsidR="008B011C" w:rsidRPr="00991FBF" w:rsidRDefault="008B011C" w:rsidP="00BA6B9E">
      <w:pPr>
        <w:pStyle w:val="PlainText"/>
      </w:pPr>
      <w:r w:rsidRPr="00991FBF">
        <w:t xml:space="preserve">     │3.3.1.│Прибутковўсть            │    100.0 │    100.1 │      Так │</w:t>
      </w:r>
    </w:p>
    <w:p w:rsidR="008B011C" w:rsidRPr="00991FBF" w:rsidRDefault="008B011C" w:rsidP="00BA6B9E">
      <w:pPr>
        <w:pStyle w:val="PlainText"/>
      </w:pPr>
      <w:r w:rsidRPr="00991FBF">
        <w:t xml:space="preserve">     ├──────┼─────────────────────────┼──────────┼──────────┼──────────┤</w:t>
      </w:r>
    </w:p>
    <w:p w:rsidR="008B011C" w:rsidRPr="00991FBF" w:rsidRDefault="008B011C" w:rsidP="00BA6B9E">
      <w:pPr>
        <w:pStyle w:val="PlainText"/>
      </w:pPr>
      <w:r w:rsidRPr="00991FBF">
        <w:t xml:space="preserve">     │3.3.2.│Збитки                   │    100.0 │          │      Так │</w:t>
      </w:r>
    </w:p>
    <w:p w:rsidR="008B011C" w:rsidRPr="00991FBF" w:rsidRDefault="008B011C" w:rsidP="00BA6B9E">
      <w:pPr>
        <w:pStyle w:val="PlainText"/>
      </w:pPr>
      <w:r w:rsidRPr="00991FBF">
        <w:t xml:space="preserve">     ├──────┼─────────────────────────┼──────────┼──────────┼──────────┤</w:t>
      </w:r>
    </w:p>
    <w:p w:rsidR="008B011C" w:rsidRPr="00991FBF" w:rsidRDefault="008B011C" w:rsidP="00BA6B9E">
      <w:pPr>
        <w:pStyle w:val="PlainText"/>
      </w:pPr>
      <w:r w:rsidRPr="00991FBF">
        <w:t xml:space="preserve">     │4.1.1.│Миттїва лўквўднўсть      │     12.0 │    480.6 │      Так │</w:t>
      </w:r>
    </w:p>
    <w:p w:rsidR="008B011C" w:rsidRPr="00991FBF" w:rsidRDefault="008B011C" w:rsidP="00BA6B9E">
      <w:pPr>
        <w:pStyle w:val="PlainText"/>
      </w:pPr>
      <w:r w:rsidRPr="00991FBF">
        <w:t xml:space="preserve">     ├──────┼─────────────────────────┼──────────┼──────────┼──────────┤</w:t>
      </w:r>
    </w:p>
    <w:p w:rsidR="008B011C" w:rsidRPr="00991FBF" w:rsidRDefault="008B011C" w:rsidP="00BA6B9E">
      <w:pPr>
        <w:pStyle w:val="PlainText"/>
      </w:pPr>
      <w:r w:rsidRPr="00991FBF">
        <w:t xml:space="preserve">     │4.2.1.│Короткострокова          │    100.0 │    126.3 │      Так │</w:t>
      </w:r>
    </w:p>
    <w:p w:rsidR="008B011C" w:rsidRPr="00991FBF" w:rsidRDefault="008B011C" w:rsidP="00BA6B9E">
      <w:pPr>
        <w:pStyle w:val="PlainText"/>
      </w:pPr>
      <w:r w:rsidRPr="00991FBF">
        <w:t xml:space="preserve">     │      │лўквўднўсть              │          │          │          │</w:t>
      </w:r>
    </w:p>
    <w:p w:rsidR="008B011C" w:rsidRPr="00991FBF" w:rsidRDefault="008B011C" w:rsidP="00BA6B9E">
      <w:pPr>
        <w:pStyle w:val="PlainText"/>
      </w:pPr>
      <w:r w:rsidRPr="00991FBF">
        <w:t xml:space="preserve">     └──────┴─────────────────────────┴──────────┴──────────┴──────────┘</w:t>
      </w:r>
    </w:p>
    <w:p w:rsidR="008B011C" w:rsidRPr="00991FBF" w:rsidRDefault="008B011C" w:rsidP="00BA6B9E">
      <w:pPr>
        <w:pStyle w:val="PlainText"/>
      </w:pPr>
    </w:p>
    <w:p w:rsidR="008B011C" w:rsidRPr="00991FBF" w:rsidRDefault="008B011C" w:rsidP="00BA6B9E">
      <w:pPr>
        <w:pStyle w:val="PlainText"/>
      </w:pPr>
    </w:p>
    <w:p w:rsidR="008B011C" w:rsidRPr="00991FBF" w:rsidRDefault="008B011C" w:rsidP="00BA6B9E">
      <w:pPr>
        <w:pStyle w:val="PlainText"/>
      </w:pPr>
      <w:r w:rsidRPr="00991FBF">
        <w:t xml:space="preserve">   Пўдпис керўвника кредитно∙ спўлки ___________________________________</w:t>
      </w:r>
    </w:p>
    <w:p w:rsidR="008B011C" w:rsidRPr="00991FBF" w:rsidRDefault="008B011C" w:rsidP="00BA6B9E">
      <w:pPr>
        <w:pStyle w:val="PlainText"/>
      </w:pPr>
      <w:r w:rsidRPr="00991FBF">
        <w:t xml:space="preserve">                                     (Казарўнов Володимир Олександрович)</w:t>
      </w:r>
    </w:p>
    <w:p w:rsidR="008B011C" w:rsidRPr="00991FBF" w:rsidRDefault="008B011C" w:rsidP="00BA6B9E">
      <w:pPr>
        <w:pStyle w:val="PlainText"/>
      </w:pPr>
    </w:p>
    <w:p w:rsidR="008B011C" w:rsidRPr="00991FBF" w:rsidRDefault="008B011C" w:rsidP="00BA6B9E">
      <w:pPr>
        <w:pStyle w:val="PlainText"/>
      </w:pPr>
      <w:r w:rsidRPr="00991FBF">
        <w:t xml:space="preserve">   Пўдпис головного бухгалтера   _______________________________________</w:t>
      </w:r>
    </w:p>
    <w:p w:rsidR="008B011C" w:rsidRPr="00991FBF" w:rsidRDefault="008B011C" w:rsidP="00BA6B9E">
      <w:pPr>
        <w:pStyle w:val="PlainText"/>
      </w:pPr>
      <w:r w:rsidRPr="00991FBF">
        <w:t xml:space="preserve">                                     (Нўколенко Оксана Анатолў∙вна     )</w:t>
      </w:r>
    </w:p>
    <w:p w:rsidR="008B011C" w:rsidRPr="00991FBF" w:rsidRDefault="008B011C" w:rsidP="00BA6B9E">
      <w:pPr>
        <w:pStyle w:val="PlainText"/>
      </w:pPr>
    </w:p>
    <w:p w:rsidR="008B011C" w:rsidRPr="00991FBF" w:rsidRDefault="008B011C" w:rsidP="00BA6B9E">
      <w:pPr>
        <w:pStyle w:val="PlainText"/>
      </w:pPr>
      <w:r w:rsidRPr="00991FBF">
        <w:t xml:space="preserve">   Дата формування звўту 17.02.2018  </w:t>
      </w:r>
    </w:p>
    <w:p w:rsidR="008B011C" w:rsidRPr="00991FBF" w:rsidRDefault="008B011C" w:rsidP="00BA6B9E">
      <w:pPr>
        <w:pStyle w:val="PlainText"/>
      </w:pPr>
      <w:r w:rsidRPr="00991FBF">
        <w:t xml:space="preserve">   Контрольна сума       01134  </w:t>
      </w:r>
    </w:p>
    <w:p w:rsidR="008B011C" w:rsidRDefault="008B011C" w:rsidP="00BA6B9E">
      <w:pPr>
        <w:pStyle w:val="PlainText"/>
      </w:pPr>
      <w:r w:rsidRPr="00991FBF">
        <w:br w:type="page"/>
      </w:r>
    </w:p>
    <w:sectPr w:rsidR="008B011C" w:rsidSect="00BA6B9E">
      <w:pgSz w:w="11906" w:h="16838"/>
      <w:pgMar w:top="1134" w:right="1152" w:bottom="1134" w:left="11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194E"/>
    <w:rsid w:val="0012194E"/>
    <w:rsid w:val="003F37AE"/>
    <w:rsid w:val="006A2DAA"/>
    <w:rsid w:val="00736D96"/>
    <w:rsid w:val="008B011C"/>
    <w:rsid w:val="00991FBF"/>
    <w:rsid w:val="00B027E5"/>
    <w:rsid w:val="00BA6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C1FB7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758</Words>
  <Characters>4323</Characters>
  <Application>Microsoft Office Outlook</Application>
  <DocSecurity>0</DocSecurity>
  <Lines>0</Lines>
  <Paragraphs>0</Paragraphs>
  <ScaleCrop>false</ScaleCrop>
  <Company>KreditSouz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Nikolenko</dc:creator>
  <cp:keywords/>
  <dc:description/>
  <cp:lastModifiedBy>Nikolenko</cp:lastModifiedBy>
  <cp:revision>2</cp:revision>
  <dcterms:created xsi:type="dcterms:W3CDTF">2018-02-17T14:25:00Z</dcterms:created>
  <dcterms:modified xsi:type="dcterms:W3CDTF">2018-02-17T14:25:00Z</dcterms:modified>
</cp:coreProperties>
</file>